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2008年中国新闻纸行业竞争力评价报告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2008年中国新闻纸行业竞争力评价报告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2008年中国新闻纸行业竞争力评价报告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https://www.icandata.com/view/48819.html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https://www.icandata.com/view/48819.html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2008年中国新闻纸行业竞争力评价报告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48819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