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2008年中国生活用纸行业市场预测与发展前景分析报告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2008年中国生活用纸行业市场预测与发展前景分析报告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2008年中国生活用纸行业市场预测与发展前景分析报告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2008年中国生活用纸行业市场预测与发展前景分析报告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