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2006年中国造纸行业运行及发展分析报告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2006年中国造纸行业运行及发展分析报告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2006年中国造纸行业运行及发展分析报告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订制报告月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https://www.icandata.com/view/48910.html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https://www.icandata.com/view/48910.html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2006年中国造纸行业运行及发展分析报告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48910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