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中国生活服务类报纸的现状和发展趋势的分析报告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中国生活服务类报纸的现状和发展趋势的分析报告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中国生活服务类报纸的现状和发展趋势的分析报告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中国生活服务类报纸的现状和发展趋势的分析报告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