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2009年中国消毒灭菌设备市场竞争格局及领先企业盈利分析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2009年中国消毒灭菌设备市场竞争格局及领先企业盈利分析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2009年中国消毒灭菌设备市场竞争格局及领先企业盈利分析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https://www.icandata.com/view/48949.html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https://www.icandata.com/view/48949.html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2009年中国消毒灭菌设备市场竞争格局及领先企业盈利分析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48949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