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2008年中国废弃物资源化利用研究与发展前景预测报告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2008年中国废弃物资源化利用研究与发展前景预测报告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2008年中国废弃物资源化利用研究与发展前景预测报告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2008年中国废弃物资源化利用研究与发展前景预测报告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