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城镇污水及垃圾处理市场化机制市场分析及发展趋势研究报告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城镇污水及垃圾处理市场化机制市场分析及发展趋势研究报告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城镇污水及垃圾处理市场化机制市场分析及发展趋势研究报告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城镇污水及垃圾处理市场化机制市场分析及发展趋势研究报告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