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2008年中国电力环保行业市场分析及发展趋势研究报告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2008年中国电力环保行业市场分析及发展趋势研究报告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2008年中国电力环保行业市场分析及发展趋势研究报告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https://www.icandata.com/view/49036.html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https://www.icandata.com/view/49036.html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2008年中国电力环保行业市场分析及发展趋势研究报告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49036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