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2007-2008年中国污水处理及其再生利用行业区域市场分析及发展趋势市场分析及发展趋势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2007-2008年中国污水处理及其再生利用行业区域市场分析及发展趋势市场分析及发展趋势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2007-2008年中国污水处理及其再生利用行业区域市场分析及发展趋势市场分析及发展趋势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https://www.icandata.com/view/49074.html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https://www.icandata.com/view/49074.html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2007-2008年中国污水处理及其再生利用行业区域市场分析及发展趋势市场分析及发展趋势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49074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