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2007年中国水及污水处理行业市场深度调研报告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2007年中国水及污水处理行业市场深度调研报告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2007年中国水及污水处理行业市场深度调研报告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https://www.icandata.com/view/49077.html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https://www.icandata.com/view/49077.html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2007年中国水及污水处理行业市场深度调研报告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49077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