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2009-2012年金融危机对中国写字楼行业影响分析及应对策略咨询报告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2009-2012年金融危机对中国写字楼行业影响分析及应对策略咨询报告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2009-2012年金融危机对中国写字楼行业影响分析及应对策略咨询报告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2009-2012年金融危机对中国写字楼行业影响分析及应对策略咨询报告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