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2008年中国商业地产市场深度市场分析及发展趋势研究报告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2008年中国商业地产市场深度市场分析及发展趋势研究报告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2008年中国商业地产市场深度市场分析及发展趋势研究报告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2008年中国商业地产市场深度市场分析及发展趋势研究报告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