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2007～2008年度中国房地产市场报告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2007～2008年度中国房地产市场报告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2007～2008年度中国房地产市场报告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2007～2008年度中国房地产市场报告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49149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