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2008年度中国房地产业发展预测与投资分析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2008年度中国房地产业发展预测与投资分析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2008年度中国房地产业发展预测与投资分析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2008年度中国房地产业发展预测与投资分析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