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中国集团企业财务管理信息化市场分析及发展趋势研究报告（2009）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中国集团企业财务管理信息化市场分析及发展趋势研究报告（2009）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中国集团企业财务管理信息化市场分析及发展趋势研究报告（2009）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中国集团企业财务管理信息化市场分析及发展趋势研究报告（2009）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