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2008-2010年中国制冷产业市场发展趋势分析和投资前景报告（英文版）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2008-2010年中国制冷产业市场发展趋势分析和投资前景报告（英文版）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2008-2010年中国制冷产业市场发展趋势分析和投资前景报告（英文版）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2008-2010年中国制冷产业市场发展趋势分析和投资前景报告（英文版）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