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2008-2010年中国楼宇对讲系统产品市场需求预测与投资前景分析报告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2008-2010年中国楼宇对讲系统产品市场需求预测与投资前景分析报告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2008-2010年中国楼宇对讲系统产品市场需求预测与投资前景分析报告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https://www.icandata.com/view/49476.html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https://www.icandata.com/view/49476.html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2008-2010年中国楼宇对讲系统产品市场需求预测与投资前景分析报告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49476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