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2008版全球体育用品市场研究与发展分析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2008版全球体育用品市场研究与发展分析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2008版全球体育用品市场研究与发展分析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2008版全球体育用品市场研究与发展分析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