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南宁会展业发展研究总报告（2008）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南宁会展业发展研究总报告（2008）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南宁会展业发展研究总报告（2008）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南宁会展业发展研究总报告（2008）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