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2006年甘油脂肪酸市场深度调研分析报告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2006年甘油脂肪酸市场深度调研分析报告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2006年甘油脂肪酸市场深度调研分析报告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https://www.icandata.com/view/49637.html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https://www.icandata.com/view/49637.html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2006年甘油脂肪酸市场深度调研分析报告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49637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