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2008-2010年中国商务礼品市场深度调研与投资前景分析报告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2008-2010年中国商务礼品市场深度调研与投资前景分析报告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2008-2010年中国商务礼品市场深度调研与投资前景分析报告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2008-2010年中国商务礼品市场深度调研与投资前景分析报告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