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2008-2010年中国海水淡化产业市场调查咨询报告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2008-2010年中国海水淡化产业市场调查咨询报告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2008-2010年中国海水淡化产业市场调查咨询报告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2008-2010年中国海水淡化产业市场调查咨询报告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