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2008年中国冷库市场研究及投资前景分析报告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2008年中国冷库市场研究及投资前景分析报告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2008年中国冷库市场研究及投资前景分析报告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2008年中国冷库市场研究及投资前景分析报告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