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中国儿童口服抗生素药物市场市场分析及发展趋势研究报告（2007版）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中国儿童口服抗生素药物市场市场分析及发展趋势研究报告（2007版）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中国儿童口服抗生素药物市场市场分析及发展趋势研究报告（2007版）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中国儿童口服抗生素药物市场市场分析及发展趋势研究报告（2007版）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