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2009年中国合成树脂市场预测报告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2009年中国合成树脂市场预测报告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2009年中国合成树脂市场预测报告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https://www.icandata.com/view/50917.html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https://www.icandata.com/view/50917.html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2009年中国合成树脂市场预测报告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50917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