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2008-2010年中国工程塑料行业市场调查咨询报告（6月版）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2008-2010年中国工程塑料行业市场调查咨询报告（6月版）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2008-2010年中国工程塑料行业市场调查咨询报告（6月版）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2008-2010年中国工程塑料行业市场调查咨询报告（6月版）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