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2008-2010年中国塑料包（袋）市场调查与产业投资策略分析报告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2008-2010年中国塑料包（袋）市场调查与产业投资策略分析报告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2008-2010年中国塑料包（袋）市场调查与产业投资策略分析报告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2008-2010年中国塑料包（袋）市场调查与产业投资策略分析报告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