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2008-2009年石油树脂市场调查及投资预测报告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2008-2009年石油树脂市场调查及投资预测报告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2008-2009年石油树脂市场调查及投资预测报告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2008年4月，交货时间3个工作日月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https://www.icandata.com/view/50962.html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https://www.icandata.com/view/50962.html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2008-2009年石油树脂市场调查及投资预测报告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50962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