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2008—2010年中国聚碳酸酯行业发展分析报告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2008—2010年中国聚碳酸酯行业发展分析报告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2008—2010年中国聚碳酸酯行业发展分析报告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https://www.icandata.com/view/50963.html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https://www.icandata.com/view/50963.html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2008—2010年中国聚碳酸酯行业发展分析报告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50963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