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2008年中国工程塑料行业全面调研及投资机会分析市场分析及发展趋势研究报告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2008年中国工程塑料行业全面调研及投资机会分析市场分析及发展趋势研究报告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2008年中国工程塑料行业全面调研及投资机会分析市场分析及发展趋势研究报告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https://www.icandata.com/view/50992.html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https://www.icandata.com/view/50992.html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2008年中国工程塑料行业全面调研及投资机会分析市场分析及发展趋势研究报告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50992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