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2007－2008年中国聚碳酸酯产业调研及投资机会分析市场分析及发展趋势研究报告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2007－2008年中国聚碳酸酯产业调研及投资机会分析市场分析及发展趋势研究报告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2007－2008年中国聚碳酸酯产业调研及投资机会分析市场分析及发展趋势研究报告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https://www.icandata.com/view/50994.html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https://www.icandata.com/view/50994.html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2007－2008年中国聚碳酸酯产业调研及投资机会分析市场分析及发展趋势研究报告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50994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