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2007—2008年中国塑料包装箱及容器制造行业研究及市场预测报告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2007—2008年中国塑料包装箱及容器制造行业研究及市场预测报告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2007—2008年中国塑料包装箱及容器制造行业研究及市场预测报告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2007—2008年中国塑料包装箱及容器制造行业研究及市场预测报告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