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2006年中国塑料零件制造统计与发展分析报告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2006年中国塑料零件制造统计与发展分析报告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2006年中国塑料零件制造统计与发展分析报告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订制报告月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2006年中国塑料零件制造统计与发展分析报告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