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2008-2009年PCT（聚对苯二甲酸1，4-环己烷二甲醇）产业链调研分析报告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2008-2009年PCT（聚对苯二甲酸1，4-环己烷二甲醇）产业链调研分析报告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2008-2009年PCT（聚对苯二甲酸1，4-环己烷二甲醇）产业链调研分析报告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2008-2009年PCT（聚对苯二甲酸1，4-环己烷二甲醇）产业链调研分析报告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