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2007年铁路运输设备制造业发展研究与市场评估报告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2007年铁路运输设备制造业发展研究与市场评估报告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2007年铁路运输设备制造业发展研究与市场评估报告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https://www.icandata.com/view/51130.html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https://www.icandata.com/view/51130.html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2007年铁路运输设备制造业发展研究与市场评估报告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51130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