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2007年摊铺机进出口贸易分析报告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2007年摊铺机进出口贸易分析报告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2007年摊铺机进出口贸易分析报告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2007年摊铺机进出口贸易分析报告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