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2008-2009年中国双酚A产业调研分析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2008-2009年中国双酚A产业调研分析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2008-2009年中国双酚A产业调研分析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2008-2009年中国双酚A产业调研分析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