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2008年北京市精细化工行业研究年度报告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2008年北京市精细化工行业研究年度报告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2008年北京市精细化工行业研究年度报告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https://www.icandata.com/view/51159.html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2008年北京市精细化工行业研究年度报告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51159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