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2008-2009年正丁烷市场调查报告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2008-2009年正丁烷市场调查报告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2008-2009年正丁烷市场调查报告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2008-2009年正丁烷市场调查报告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