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2008-2009年异丁烷市场调查报告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2008-2009年异丁烷市场调查报告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2008-2009年异丁烷市场调查报告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https://www.icandata.com/view/51220.html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https://www.icandata.com/view/51220.html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2008-2009年异丁烷市场调查报告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51220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