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2008年中国氯代叔丁烷市场调研报告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2008年中国氯代叔丁烷市场调研报告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2008年中国氯代叔丁烷市场调研报告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2008年中国氯代叔丁烷市场调研报告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