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2008年中国焦化苯市场调研报告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2008年中国焦化苯市场调研报告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2008年中国焦化苯市场调研报告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2008年4月，交货时间3个工作日月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https://www.icandata.com/view/51275.html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https://www.icandata.com/view/51275.html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2008年中国焦化苯市场调研报告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51275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