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2007-2008年中国妇科药市场市场分析及发展趋势研究报告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2007-2008年中国妇科药市场市场分析及发展趋势研究报告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2007-2008年中国妇科药市场市场分析及发展趋势研究报告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https://www.icandata.com/view/52108.html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https://www.icandata.com/view/52108.html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2007-2008年中国妇科药市场市场分析及发展趋势研究报告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52108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