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2008年中国微生物技术产业研究与发展预测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2008年中国微生物技术产业研究与发展预测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2008年中国微生物技术产业研究与发展预测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https://www.icandata.com/view/52172.html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https://www.icandata.com/view/52172.html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2008年中国微生物技术产业研究与发展预测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52172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