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2008版全球健身器材行业市场研究与发展预测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2008版全球健身器材行业市场研究与发展预测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2008版全球健身器材行业市场研究与发展预测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2008版全球健身器材行业市场研究与发展预测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