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2008-2010年造船市场调查咨询报告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2008-2010年造船市场调查咨询报告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2008-2010年造船市场调查咨询报告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2008-2010年造船市场调查咨询报告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