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2008年中国中成药行业市场市场分析及发展趋势研究报告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2008年中国中成药行业市场市场分析及发展趋势研究报告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2008年中国中成药行业市场市场分析及发展趋势研究报告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https://www.icandata.com/view/52286.html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https://www.icandata.com/view/52286.html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2008年中国中成药行业市场市场分析及发展趋势研究报告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52286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