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2009-2010年中国聚酯产业全景调研报告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2009-2010年中国聚酯产业全景调研报告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2009-2010年中国聚酯产业全景调研报告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https://www.icandata.com/view/52332.html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https://www.icandata.com/view/52332.html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2009-2010年中国聚酯产业全景调研报告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52332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