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2008年中国聚酯（PET）市场运行状况分析与产业发展预测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2008年中国聚酯（PET）市场运行状况分析与产业发展预测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2008年中国聚酯（PET）市场运行状况分析与产业发展预测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2008年中国聚酯（PET）市场运行状况分析与产业发展预测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