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2009-2010年中国担保业市场分析研究报告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2009-2010年中国担保业市场分析研究报告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2009-2010年中国担保业市场分析研究报告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2009-2010年中国担保业市场分析研究报告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